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Rościszewo dnia 27.08.2014r.</w:t>
      </w:r>
    </w:p>
    <w:p w:rsidR="00E67AC7" w:rsidRDefault="00E67AC7">
      <w:pPr>
        <w:rPr>
          <w:sz w:val="28"/>
          <w:szCs w:val="28"/>
        </w:rPr>
      </w:pPr>
    </w:p>
    <w:p w:rsidR="00E67AC7" w:rsidRPr="007D3970" w:rsidRDefault="00E67AC7">
      <w:pPr>
        <w:rPr>
          <w:b/>
          <w:sz w:val="28"/>
          <w:szCs w:val="28"/>
        </w:rPr>
      </w:pPr>
      <w:r w:rsidRPr="007D3970">
        <w:rPr>
          <w:b/>
          <w:sz w:val="28"/>
          <w:szCs w:val="28"/>
        </w:rPr>
        <w:t xml:space="preserve">                                                         Pan /i</w:t>
      </w:r>
    </w:p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Mieszkańcy Gminy Rościszewo</w:t>
      </w:r>
    </w:p>
    <w:p w:rsidR="00E67AC7" w:rsidRDefault="00E67AC7">
      <w:pPr>
        <w:rPr>
          <w:sz w:val="28"/>
          <w:szCs w:val="28"/>
        </w:rPr>
      </w:pPr>
    </w:p>
    <w:p w:rsidR="00E67AC7" w:rsidRDefault="00E67AC7">
      <w:pPr>
        <w:rPr>
          <w:sz w:val="28"/>
          <w:szCs w:val="28"/>
        </w:rPr>
      </w:pPr>
    </w:p>
    <w:p w:rsidR="00E67AC7" w:rsidRPr="001F3657" w:rsidRDefault="00E67A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Zapraszam na Sesję Rady Gminy Rościszewo, która odbędzie się </w:t>
      </w:r>
      <w:r w:rsidRPr="000F05DD">
        <w:rPr>
          <w:b/>
          <w:sz w:val="28"/>
          <w:szCs w:val="28"/>
        </w:rPr>
        <w:t xml:space="preserve">w </w:t>
      </w:r>
      <w:r w:rsidRPr="001F3657">
        <w:rPr>
          <w:b/>
          <w:sz w:val="28"/>
          <w:szCs w:val="28"/>
        </w:rPr>
        <w:t>dniu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1F3657">
        <w:rPr>
          <w:b/>
          <w:sz w:val="28"/>
          <w:szCs w:val="28"/>
        </w:rPr>
        <w:t>29 sierpnia 2014 roku o godzinie 9:00</w:t>
      </w:r>
    </w:p>
    <w:p w:rsidR="00E67AC7" w:rsidRDefault="00E67AC7">
      <w:pPr>
        <w:rPr>
          <w:b/>
          <w:sz w:val="28"/>
          <w:szCs w:val="28"/>
        </w:rPr>
      </w:pPr>
    </w:p>
    <w:p w:rsidR="00E67AC7" w:rsidRDefault="00E67AC7">
      <w:pPr>
        <w:rPr>
          <w:sz w:val="28"/>
          <w:szCs w:val="28"/>
        </w:rPr>
      </w:pPr>
      <w:r w:rsidRPr="007D3970">
        <w:rPr>
          <w:b/>
          <w:sz w:val="28"/>
          <w:szCs w:val="28"/>
        </w:rPr>
        <w:t xml:space="preserve">Miejsce spotkania: </w:t>
      </w:r>
      <w:r>
        <w:rPr>
          <w:sz w:val="28"/>
          <w:szCs w:val="28"/>
        </w:rPr>
        <w:t>Sala konferencyjna Urzędu Gminy w Rościszewie.</w:t>
      </w:r>
    </w:p>
    <w:p w:rsidR="00E67AC7" w:rsidRDefault="00E67AC7">
      <w:pPr>
        <w:rPr>
          <w:sz w:val="28"/>
          <w:szCs w:val="28"/>
        </w:rPr>
      </w:pPr>
    </w:p>
    <w:p w:rsidR="00E67AC7" w:rsidRPr="007D3970" w:rsidRDefault="00E67AC7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7D3970">
        <w:rPr>
          <w:b/>
          <w:sz w:val="28"/>
          <w:szCs w:val="28"/>
        </w:rPr>
        <w:t>orządek obrad:</w:t>
      </w:r>
    </w:p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>1.Otwarcie obrad i stwierdzenie ich prawomocności.</w:t>
      </w:r>
    </w:p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>2.Przyjęcie porządku obrad.</w:t>
      </w:r>
    </w:p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>3.Podjęcie uchwały w sprawie zatwierdzenia Planu Odnowy Miejscowości Rościszewo na lata 2009-2016.</w:t>
      </w:r>
    </w:p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>4.Podjęcie uchwały w sprawie zatwierdzenia Planu Odnowy Miejscowości Łukomie na lata 2010-2017.</w:t>
      </w:r>
    </w:p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>5.Wnioski i zapytania radnych.</w:t>
      </w:r>
    </w:p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>6.Sprawy różne.</w:t>
      </w:r>
    </w:p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>7.Zakończenie obrad.</w:t>
      </w:r>
    </w:p>
    <w:p w:rsidR="00E67AC7" w:rsidRDefault="00E67AC7">
      <w:pPr>
        <w:rPr>
          <w:sz w:val="28"/>
          <w:szCs w:val="28"/>
        </w:rPr>
      </w:pPr>
    </w:p>
    <w:p w:rsidR="00E67AC7" w:rsidRDefault="00E67A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Przewodniczący Rady Gminy</w:t>
      </w:r>
    </w:p>
    <w:p w:rsidR="00E67AC7" w:rsidRPr="00BE4A51" w:rsidRDefault="00E67AC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(-) Witold Dziurlikowski</w:t>
      </w:r>
    </w:p>
    <w:sectPr w:rsidR="00E67AC7" w:rsidRPr="00BE4A51" w:rsidSect="00BF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A51"/>
    <w:rsid w:val="000A5521"/>
    <w:rsid w:val="000F05DD"/>
    <w:rsid w:val="001E4AAD"/>
    <w:rsid w:val="001F0124"/>
    <w:rsid w:val="001F3657"/>
    <w:rsid w:val="006E5B81"/>
    <w:rsid w:val="0072208C"/>
    <w:rsid w:val="007A4EA0"/>
    <w:rsid w:val="007D3970"/>
    <w:rsid w:val="009C1889"/>
    <w:rsid w:val="00A61FB5"/>
    <w:rsid w:val="00A97396"/>
    <w:rsid w:val="00BE4A51"/>
    <w:rsid w:val="00BF5850"/>
    <w:rsid w:val="00CC19F9"/>
    <w:rsid w:val="00CE1D7E"/>
    <w:rsid w:val="00E6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3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125</Words>
  <Characters>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Rościszewo dnia 27</dc:title>
  <dc:subject/>
  <dc:creator>UG</dc:creator>
  <cp:keywords/>
  <dc:description/>
  <cp:lastModifiedBy>adm</cp:lastModifiedBy>
  <cp:revision>3</cp:revision>
  <cp:lastPrinted>2014-08-28T12:29:00Z</cp:lastPrinted>
  <dcterms:created xsi:type="dcterms:W3CDTF">2014-08-28T12:29:00Z</dcterms:created>
  <dcterms:modified xsi:type="dcterms:W3CDTF">2014-08-28T12:29:00Z</dcterms:modified>
</cp:coreProperties>
</file>